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1F" w:rsidRPr="00DB211F" w:rsidRDefault="006D7A7B" w:rsidP="00DB211F">
      <w:pPr>
        <w:pStyle w:val="af3"/>
        <w:spacing w:line="400" w:lineRule="exact"/>
        <w:jc w:val="left"/>
        <w:rPr>
          <w:rFonts w:ascii="メイリオ" w:eastAsia="メイリオ" w:hAnsi="メイリオ"/>
        </w:rPr>
      </w:pPr>
      <w:r w:rsidRPr="00DB211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69215</wp:posOffset>
                </wp:positionV>
                <wp:extent cx="5728970" cy="755650"/>
                <wp:effectExtent l="0" t="0" r="24130" b="25400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755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11F" w:rsidRPr="00DB211F" w:rsidRDefault="00DB211F" w:rsidP="00DB211F">
                            <w:pPr>
                              <w:pStyle w:val="af3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DB211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送り先：</w:t>
                            </w:r>
                            <w:r w:rsidRPr="00DB21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名豊病院　地域医療連携室  FAX：0565-53-</w:t>
                            </w:r>
                            <w:r w:rsidR="001D226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536</w:t>
                            </w:r>
                            <w:r w:rsidRPr="00DB21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0</w:t>
                            </w:r>
                          </w:p>
                          <w:p w:rsidR="00DB211F" w:rsidRPr="00DB211F" w:rsidRDefault="00DB211F" w:rsidP="00DB211F">
                            <w:pPr>
                              <w:pStyle w:val="af3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DB211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E-mail：meiho-renkei@m</w:t>
                            </w:r>
                            <w:r w:rsidRPr="00DB211F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ed-junseikai.or.jp</w:t>
                            </w:r>
                          </w:p>
                          <w:p w:rsidR="00DB211F" w:rsidRPr="00DB211F" w:rsidRDefault="00DB211F" w:rsidP="00DB211F">
                            <w:pPr>
                              <w:pStyle w:val="af3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DB211F" w:rsidRPr="00DB211F" w:rsidRDefault="00DB211F" w:rsidP="00DB2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0;margin-top:5.45pt;width:451.1pt;height:5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" filled="f" strokecolor="#a5a5a5 [2092]" strokeweight="2pt">
                <v:textbox>
                  <w:txbxContent>
                    <w:p w:rsidR="00DB211F" w:rsidRPr="00DB211F" w:rsidRDefault="00DB211F" w:rsidP="00DB211F">
                      <w:pPr>
                        <w:pStyle w:val="af3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DB211F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送り先：</w:t>
                      </w:r>
                      <w:r w:rsidRPr="00DB21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名豊病院　地域医療連携室  FAX：0565-53-</w:t>
                      </w:r>
                      <w:r w:rsidR="001D226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536</w:t>
                      </w:r>
                      <w:r w:rsidRPr="00DB21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0</w:t>
                      </w:r>
                    </w:p>
                    <w:p w:rsidR="00DB211F" w:rsidRPr="00DB211F" w:rsidRDefault="00DB211F" w:rsidP="00DB211F">
                      <w:pPr>
                        <w:pStyle w:val="af3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DB211F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E-mail：meiho-renkei@m</w:t>
                      </w:r>
                      <w:r w:rsidRPr="00DB211F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ed-junseikai.or.jp</w:t>
                      </w:r>
                    </w:p>
                    <w:p w:rsidR="00DB211F" w:rsidRPr="00DB211F" w:rsidRDefault="00DB211F" w:rsidP="00DB211F">
                      <w:pPr>
                        <w:pStyle w:val="af3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DB211F" w:rsidRPr="00DB211F" w:rsidRDefault="00DB211F" w:rsidP="00DB21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B211F" w:rsidRPr="00765544" w:rsidRDefault="00DB211F" w:rsidP="00233166">
      <w:pPr>
        <w:pStyle w:val="af3"/>
        <w:spacing w:afterLines="100" w:after="360" w:line="400" w:lineRule="exact"/>
        <w:jc w:val="center"/>
        <w:rPr>
          <w:rFonts w:ascii="メイリオ" w:eastAsia="メイリオ" w:hAnsi="メイリオ"/>
          <w:sz w:val="40"/>
        </w:rPr>
      </w:pPr>
      <w:r w:rsidRPr="00233166">
        <w:rPr>
          <w:rFonts w:ascii="メイリオ" w:eastAsia="メイリオ" w:hAnsi="メイリオ" w:hint="eastAsia"/>
          <w:spacing w:val="40"/>
          <w:kern w:val="0"/>
          <w:sz w:val="40"/>
          <w:fitText w:val="5200" w:id="-1129509888"/>
        </w:rPr>
        <w:t>連携医療機関登録</w:t>
      </w:r>
      <w:r w:rsidR="00233166" w:rsidRPr="00233166">
        <w:rPr>
          <w:rFonts w:ascii="メイリオ" w:eastAsia="メイリオ" w:hAnsi="メイリオ" w:hint="eastAsia"/>
          <w:spacing w:val="40"/>
          <w:kern w:val="0"/>
          <w:sz w:val="40"/>
          <w:fitText w:val="5200" w:id="-1129509888"/>
        </w:rPr>
        <w:t>届出</w:t>
      </w:r>
      <w:r w:rsidR="00233166" w:rsidRPr="00233166">
        <w:rPr>
          <w:rFonts w:ascii="メイリオ" w:eastAsia="メイリオ" w:hAnsi="メイリオ" w:hint="eastAsia"/>
          <w:kern w:val="0"/>
          <w:sz w:val="40"/>
          <w:fitText w:val="5200" w:id="-1129509888"/>
        </w:rPr>
        <w:t>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817"/>
        <w:gridCol w:w="6199"/>
      </w:tblGrid>
      <w:tr w:rsidR="00DB211F" w:rsidTr="00416E61">
        <w:tc>
          <w:tcPr>
            <w:tcW w:w="2830" w:type="dxa"/>
            <w:vMerge w:val="restart"/>
            <w:vAlign w:val="center"/>
          </w:tcPr>
          <w:p w:rsidR="00DB211F" w:rsidRPr="006D7A7B" w:rsidRDefault="00DB211F" w:rsidP="00F02C3A">
            <w:pPr>
              <w:pStyle w:val="af3"/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D7A7B">
              <w:rPr>
                <w:rFonts w:ascii="メイリオ" w:eastAsia="メイリオ" w:hAnsi="メイリオ" w:hint="eastAsia"/>
                <w:sz w:val="24"/>
              </w:rPr>
              <w:t>医療機関名称</w:t>
            </w:r>
          </w:p>
        </w:tc>
        <w:tc>
          <w:tcPr>
            <w:tcW w:w="623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211F" w:rsidRPr="00765544" w:rsidRDefault="00416E61" w:rsidP="00416E61">
            <w:pPr>
              <w:pStyle w:val="af3"/>
              <w:spacing w:line="400" w:lineRule="exact"/>
              <w:jc w:val="both"/>
              <w:rPr>
                <w:rFonts w:ascii="メイリオ" w:eastAsia="メイリオ" w:hAnsi="メイリオ"/>
                <w:sz w:val="28"/>
              </w:rPr>
            </w:pPr>
            <w:r w:rsidRPr="00765544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</w:tr>
      <w:tr w:rsidR="00DB211F" w:rsidTr="00233166">
        <w:trPr>
          <w:trHeight w:val="857"/>
        </w:trPr>
        <w:tc>
          <w:tcPr>
            <w:tcW w:w="2830" w:type="dxa"/>
            <w:vMerge/>
          </w:tcPr>
          <w:p w:rsidR="00DB211F" w:rsidRPr="006D7A7B" w:rsidRDefault="00DB211F" w:rsidP="00F02C3A">
            <w:pPr>
              <w:pStyle w:val="af3"/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</w:tcBorders>
            <w:vAlign w:val="center"/>
          </w:tcPr>
          <w:p w:rsidR="00DB211F" w:rsidRPr="00233166" w:rsidRDefault="00DB211F" w:rsidP="00233166">
            <w:pPr>
              <w:pStyle w:val="af3"/>
              <w:spacing w:line="40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6D7A7B" w:rsidTr="00233166">
        <w:trPr>
          <w:trHeight w:val="837"/>
        </w:trPr>
        <w:tc>
          <w:tcPr>
            <w:tcW w:w="2830" w:type="dxa"/>
            <w:vAlign w:val="center"/>
          </w:tcPr>
          <w:p w:rsidR="006D7A7B" w:rsidRPr="006D7A7B" w:rsidRDefault="006D7A7B" w:rsidP="00765544">
            <w:pPr>
              <w:pStyle w:val="af3"/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D7A7B">
              <w:rPr>
                <w:rFonts w:ascii="メイリオ" w:eastAsia="メイリオ" w:hAnsi="メイリオ" w:hint="eastAsia"/>
                <w:sz w:val="24"/>
              </w:rPr>
              <w:t>代表者名</w:t>
            </w:r>
          </w:p>
        </w:tc>
        <w:tc>
          <w:tcPr>
            <w:tcW w:w="6232" w:type="dxa"/>
            <w:vAlign w:val="center"/>
          </w:tcPr>
          <w:p w:rsidR="006D7A7B" w:rsidRPr="00233166" w:rsidRDefault="006D7A7B" w:rsidP="00233166">
            <w:pPr>
              <w:pStyle w:val="af3"/>
              <w:spacing w:line="400" w:lineRule="exact"/>
              <w:jc w:val="center"/>
              <w:rPr>
                <w:rFonts w:ascii="メイリオ" w:eastAsia="メイリオ" w:hAnsi="メイリオ" w:hint="eastAsia"/>
                <w:sz w:val="36"/>
                <w:szCs w:val="36"/>
              </w:rPr>
            </w:pPr>
          </w:p>
        </w:tc>
      </w:tr>
      <w:tr w:rsidR="00DB211F" w:rsidTr="00765544">
        <w:trPr>
          <w:trHeight w:val="837"/>
        </w:trPr>
        <w:tc>
          <w:tcPr>
            <w:tcW w:w="2830" w:type="dxa"/>
            <w:vAlign w:val="center"/>
          </w:tcPr>
          <w:p w:rsidR="00DB211F" w:rsidRPr="006D7A7B" w:rsidRDefault="00416E61" w:rsidP="00765544">
            <w:pPr>
              <w:pStyle w:val="af3"/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D7A7B">
              <w:rPr>
                <w:rFonts w:ascii="メイリオ" w:eastAsia="メイリオ" w:hAnsi="メイリオ" w:hint="eastAsia"/>
                <w:sz w:val="24"/>
              </w:rPr>
              <w:t>連携医療機関登録</w:t>
            </w:r>
          </w:p>
        </w:tc>
        <w:tc>
          <w:tcPr>
            <w:tcW w:w="6232" w:type="dxa"/>
            <w:vAlign w:val="center"/>
          </w:tcPr>
          <w:p w:rsidR="00DB211F" w:rsidRPr="00765544" w:rsidRDefault="00233166" w:rsidP="00765544">
            <w:pPr>
              <w:pStyle w:val="af3"/>
              <w:spacing w:line="400" w:lineRule="exact"/>
              <w:ind w:firstLineChars="100" w:firstLine="280"/>
              <w:jc w:val="both"/>
              <w:rPr>
                <w:rFonts w:ascii="メイリオ" w:eastAsia="メイリオ" w:hAnsi="メイリオ"/>
                <w:b/>
                <w:sz w:val="28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</w:rPr>
                <w:id w:val="7594982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416E61" w:rsidRPr="00765544">
              <w:rPr>
                <w:rFonts w:ascii="メイリオ" w:eastAsia="メイリオ" w:hAnsi="メイリオ" w:hint="eastAsia"/>
                <w:b/>
                <w:sz w:val="28"/>
              </w:rPr>
              <w:t xml:space="preserve">　希望します</w:t>
            </w:r>
            <w:r w:rsidR="00765544" w:rsidRPr="00765544">
              <w:rPr>
                <w:rFonts w:ascii="メイリオ" w:eastAsia="メイリオ" w:hAnsi="メイリオ" w:hint="eastAsia"/>
                <w:b/>
                <w:sz w:val="28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</w:rPr>
                <w:id w:val="-3238962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Pr="00765544">
              <w:rPr>
                <w:rFonts w:ascii="メイリオ" w:eastAsia="メイリオ" w:hAnsi="メイリオ" w:hint="eastAsia"/>
                <w:b/>
                <w:sz w:val="28"/>
              </w:rPr>
              <w:t xml:space="preserve">　</w:t>
            </w:r>
            <w:r w:rsidR="00416E61" w:rsidRPr="00765544">
              <w:rPr>
                <w:rFonts w:ascii="メイリオ" w:eastAsia="メイリオ" w:hAnsi="メイリオ" w:hint="eastAsia"/>
                <w:b/>
                <w:sz w:val="28"/>
              </w:rPr>
              <w:t>希望しません</w:t>
            </w:r>
          </w:p>
        </w:tc>
      </w:tr>
      <w:tr w:rsidR="00F02C3A" w:rsidTr="006D7A7B">
        <w:trPr>
          <w:trHeight w:val="566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F02C3A" w:rsidRDefault="00765544" w:rsidP="00765544">
            <w:pPr>
              <w:pStyle w:val="af3"/>
              <w:spacing w:line="40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※登録いただける医療機関</w:t>
            </w:r>
            <w:r w:rsidR="008A27C0">
              <w:rPr>
                <w:rFonts w:ascii="メイリオ" w:eastAsia="メイリオ" w:hAnsi="メイリオ" w:hint="eastAsia"/>
              </w:rPr>
              <w:t>様</w:t>
            </w:r>
            <w:r>
              <w:rPr>
                <w:rFonts w:ascii="メイリオ" w:eastAsia="メイリオ" w:hAnsi="メイリオ" w:hint="eastAsia"/>
              </w:rPr>
              <w:t>は以下についてもご回答お願いいたします。</w:t>
            </w:r>
          </w:p>
        </w:tc>
      </w:tr>
      <w:tr w:rsidR="00416E61" w:rsidRPr="00765544" w:rsidTr="00765544">
        <w:trPr>
          <w:trHeight w:val="710"/>
        </w:trPr>
        <w:tc>
          <w:tcPr>
            <w:tcW w:w="2830" w:type="dxa"/>
            <w:vAlign w:val="center"/>
          </w:tcPr>
          <w:p w:rsidR="00416E61" w:rsidRPr="00765544" w:rsidRDefault="00416E61" w:rsidP="00765544">
            <w:pPr>
              <w:pStyle w:val="af3"/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65544">
              <w:rPr>
                <w:rFonts w:ascii="メイリオ" w:eastAsia="メイリオ" w:hAnsi="メイリオ" w:hint="eastAsia"/>
              </w:rPr>
              <w:t>当院ホームページへの記載</w:t>
            </w:r>
          </w:p>
        </w:tc>
        <w:tc>
          <w:tcPr>
            <w:tcW w:w="6232" w:type="dxa"/>
            <w:vAlign w:val="center"/>
          </w:tcPr>
          <w:p w:rsidR="00416E61" w:rsidRPr="00765544" w:rsidRDefault="00233166" w:rsidP="00765544">
            <w:pPr>
              <w:pStyle w:val="af3"/>
              <w:spacing w:line="400" w:lineRule="exact"/>
              <w:ind w:firstLineChars="100" w:firstLine="240"/>
              <w:jc w:val="both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-418943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23316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23316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416E61" w:rsidRPr="00765544">
              <w:rPr>
                <w:rFonts w:ascii="メイリオ" w:eastAsia="メイリオ" w:hAnsi="メイリオ" w:hint="eastAsia"/>
                <w:sz w:val="22"/>
              </w:rPr>
              <w:t xml:space="preserve">希望します　　　　　　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1080106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23316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23316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416E61" w:rsidRPr="00765544">
              <w:rPr>
                <w:rFonts w:ascii="メイリオ" w:eastAsia="メイリオ" w:hAnsi="メイリオ" w:hint="eastAsia"/>
                <w:sz w:val="22"/>
              </w:rPr>
              <w:t>希望しません</w:t>
            </w:r>
          </w:p>
        </w:tc>
      </w:tr>
      <w:tr w:rsidR="00F02C3A" w:rsidRPr="00765544" w:rsidTr="00765544">
        <w:tc>
          <w:tcPr>
            <w:tcW w:w="2830" w:type="dxa"/>
            <w:vAlign w:val="center"/>
          </w:tcPr>
          <w:p w:rsidR="00F02C3A" w:rsidRPr="00765544" w:rsidRDefault="008A27C0" w:rsidP="003D32EC">
            <w:pPr>
              <w:pStyle w:val="af3"/>
              <w:spacing w:line="3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（歯科医療機関様</w:t>
            </w:r>
            <w:r w:rsidR="00F02C3A" w:rsidRPr="00765544">
              <w:rPr>
                <w:rFonts w:ascii="メイリオ" w:eastAsia="メイリオ" w:hAnsi="メイリオ" w:hint="eastAsia"/>
                <w:sz w:val="20"/>
              </w:rPr>
              <w:t>へ）</w:t>
            </w:r>
          </w:p>
          <w:p w:rsidR="00F02C3A" w:rsidRPr="00765544" w:rsidRDefault="00F02C3A" w:rsidP="003D32EC">
            <w:pPr>
              <w:pStyle w:val="af3"/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65544">
              <w:rPr>
                <w:rFonts w:ascii="メイリオ" w:eastAsia="メイリオ" w:hAnsi="メイリオ" w:hint="eastAsia"/>
                <w:sz w:val="22"/>
              </w:rPr>
              <w:t>医科に関する</w:t>
            </w:r>
            <w:r w:rsidR="00765544">
              <w:rPr>
                <w:rFonts w:ascii="メイリオ" w:eastAsia="メイリオ" w:hAnsi="メイリオ" w:hint="eastAsia"/>
                <w:sz w:val="22"/>
              </w:rPr>
              <w:t>ご</w:t>
            </w:r>
            <w:r w:rsidRPr="00765544">
              <w:rPr>
                <w:rFonts w:ascii="メイリオ" w:eastAsia="メイリオ" w:hAnsi="メイリオ" w:hint="eastAsia"/>
                <w:sz w:val="22"/>
              </w:rPr>
              <w:t>案内</w:t>
            </w:r>
          </w:p>
        </w:tc>
        <w:tc>
          <w:tcPr>
            <w:tcW w:w="6232" w:type="dxa"/>
            <w:vAlign w:val="center"/>
          </w:tcPr>
          <w:p w:rsidR="00F02C3A" w:rsidRPr="00765544" w:rsidRDefault="00233166" w:rsidP="00765544">
            <w:pPr>
              <w:pStyle w:val="af3"/>
              <w:spacing w:line="400" w:lineRule="exact"/>
              <w:ind w:firstLineChars="100" w:firstLine="240"/>
              <w:jc w:val="both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8038207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23316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23316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F02C3A" w:rsidRPr="00765544">
              <w:rPr>
                <w:rFonts w:ascii="メイリオ" w:eastAsia="メイリオ" w:hAnsi="メイリオ" w:hint="eastAsia"/>
                <w:sz w:val="22"/>
              </w:rPr>
              <w:t xml:space="preserve">希望します　　　　　　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-21298546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23316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23316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F02C3A" w:rsidRPr="00765544">
              <w:rPr>
                <w:rFonts w:ascii="メイリオ" w:eastAsia="メイリオ" w:hAnsi="メイリオ" w:hint="eastAsia"/>
                <w:sz w:val="22"/>
              </w:rPr>
              <w:t>希望しません</w:t>
            </w:r>
          </w:p>
        </w:tc>
      </w:tr>
      <w:tr w:rsidR="00F02C3A" w:rsidRPr="00765544" w:rsidTr="008A27C0">
        <w:trPr>
          <w:trHeight w:val="865"/>
        </w:trPr>
        <w:tc>
          <w:tcPr>
            <w:tcW w:w="9062" w:type="dxa"/>
            <w:gridSpan w:val="2"/>
            <w:vAlign w:val="center"/>
          </w:tcPr>
          <w:p w:rsidR="00F02C3A" w:rsidRPr="00765544" w:rsidRDefault="008A27C0" w:rsidP="003D32EC">
            <w:pPr>
              <w:pStyle w:val="af3"/>
              <w:spacing w:line="340" w:lineRule="exact"/>
              <w:jc w:val="both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（インターネット予約利用申込をまだされていない医療機関様</w:t>
            </w:r>
            <w:r w:rsidR="00F02C3A" w:rsidRPr="00765544">
              <w:rPr>
                <w:rFonts w:ascii="メイリオ" w:eastAsia="メイリオ" w:hAnsi="メイリオ" w:hint="eastAsia"/>
                <w:sz w:val="20"/>
              </w:rPr>
              <w:t>）</w:t>
            </w:r>
          </w:p>
          <w:p w:rsidR="00F02C3A" w:rsidRPr="00765544" w:rsidRDefault="00F02C3A" w:rsidP="003D32EC">
            <w:pPr>
              <w:pStyle w:val="af3"/>
              <w:spacing w:line="340" w:lineRule="exact"/>
              <w:ind w:firstLineChars="100" w:firstLine="220"/>
              <w:jc w:val="both"/>
              <w:rPr>
                <w:rFonts w:ascii="メイリオ" w:eastAsia="メイリオ" w:hAnsi="メイリオ"/>
                <w:sz w:val="22"/>
              </w:rPr>
            </w:pPr>
            <w:r w:rsidRPr="00765544">
              <w:rPr>
                <w:rFonts w:ascii="メイリオ" w:eastAsia="メイリオ" w:hAnsi="メイリオ" w:hint="eastAsia"/>
                <w:sz w:val="22"/>
              </w:rPr>
              <w:t xml:space="preserve">インターネット予約システム利用　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16787697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33166" w:rsidRPr="0023316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3166" w:rsidRPr="0023316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765544">
              <w:rPr>
                <w:rFonts w:ascii="メイリオ" w:eastAsia="メイリオ" w:hAnsi="メイリオ" w:hint="eastAsia"/>
                <w:sz w:val="22"/>
              </w:rPr>
              <w:t xml:space="preserve">希望します　</w:t>
            </w:r>
            <w:bookmarkStart w:id="0" w:name="_GoBack"/>
            <w:bookmarkEnd w:id="0"/>
            <w:r w:rsidRPr="00765544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-2140786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33166" w:rsidRPr="0023316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3166" w:rsidRPr="0023316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765544">
              <w:rPr>
                <w:rFonts w:ascii="メイリオ" w:eastAsia="メイリオ" w:hAnsi="メイリオ" w:hint="eastAsia"/>
                <w:sz w:val="22"/>
              </w:rPr>
              <w:t>希望しません</w:t>
            </w:r>
          </w:p>
        </w:tc>
      </w:tr>
    </w:tbl>
    <w:p w:rsidR="006D7A7B" w:rsidRPr="00DB211F" w:rsidRDefault="00765544" w:rsidP="003D32EC">
      <w:pPr>
        <w:pStyle w:val="af3"/>
        <w:spacing w:beforeLines="50" w:before="180" w:line="400" w:lineRule="exact"/>
        <w:jc w:val="left"/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 w:hint="eastAsia"/>
          <w:sz w:val="22"/>
        </w:rPr>
        <w:t>当院への</w:t>
      </w:r>
      <w:r w:rsidR="006D7A7B">
        <w:rPr>
          <w:rFonts w:ascii="メイリオ" w:eastAsia="メイリオ" w:hAnsi="メイリオ" w:hint="eastAsia"/>
          <w:sz w:val="22"/>
        </w:rPr>
        <w:t>ご意見・ご要望等ございましたらご記入ください。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A7B" w:rsidTr="003D32EC">
        <w:trPr>
          <w:trHeight w:val="5025"/>
        </w:trPr>
        <w:tc>
          <w:tcPr>
            <w:tcW w:w="9062" w:type="dxa"/>
          </w:tcPr>
          <w:p w:rsidR="006D7A7B" w:rsidRDefault="006D7A7B" w:rsidP="003D32EC">
            <w:pPr>
              <w:pStyle w:val="af3"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054228" w:rsidRPr="00054228" w:rsidRDefault="00054228" w:rsidP="003D32EC">
      <w:pPr>
        <w:pStyle w:val="af3"/>
        <w:spacing w:line="300" w:lineRule="exact"/>
        <w:jc w:val="left"/>
        <w:rPr>
          <w:rFonts w:ascii="メイリオ" w:eastAsia="メイリオ" w:hAnsi="メイリオ" w:hint="eastAsia"/>
          <w:sz w:val="18"/>
        </w:rPr>
      </w:pPr>
    </w:p>
    <w:sectPr w:rsidR="00054228" w:rsidRPr="00054228" w:rsidSect="003D32EC">
      <w:type w:val="continuous"/>
      <w:pgSz w:w="11906" w:h="16838"/>
      <w:pgMar w:top="1440" w:right="1440" w:bottom="851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D8" w:rsidRDefault="00590DD8" w:rsidP="0056438F">
      <w:r>
        <w:separator/>
      </w:r>
    </w:p>
  </w:endnote>
  <w:endnote w:type="continuationSeparator" w:id="0">
    <w:p w:rsidR="00590DD8" w:rsidRDefault="00590DD8" w:rsidP="0056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D8" w:rsidRDefault="00590DD8" w:rsidP="0056438F">
      <w:r>
        <w:separator/>
      </w:r>
    </w:p>
  </w:footnote>
  <w:footnote w:type="continuationSeparator" w:id="0">
    <w:p w:rsidR="00590DD8" w:rsidRDefault="00590DD8" w:rsidP="0056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5DB6"/>
    <w:multiLevelType w:val="hybridMultilevel"/>
    <w:tmpl w:val="D3306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B7"/>
    <w:rsid w:val="00000E9F"/>
    <w:rsid w:val="00032CA8"/>
    <w:rsid w:val="00033F0F"/>
    <w:rsid w:val="00042384"/>
    <w:rsid w:val="00053C21"/>
    <w:rsid w:val="00054228"/>
    <w:rsid w:val="00054D75"/>
    <w:rsid w:val="00065936"/>
    <w:rsid w:val="000C1AD4"/>
    <w:rsid w:val="00132CEF"/>
    <w:rsid w:val="00141C6B"/>
    <w:rsid w:val="00181EE3"/>
    <w:rsid w:val="00185B5F"/>
    <w:rsid w:val="001B64F2"/>
    <w:rsid w:val="001D226F"/>
    <w:rsid w:val="002101B7"/>
    <w:rsid w:val="0021200E"/>
    <w:rsid w:val="00233166"/>
    <w:rsid w:val="002366B9"/>
    <w:rsid w:val="002544D9"/>
    <w:rsid w:val="002D15C0"/>
    <w:rsid w:val="002F27CD"/>
    <w:rsid w:val="00320746"/>
    <w:rsid w:val="00360A33"/>
    <w:rsid w:val="00375E51"/>
    <w:rsid w:val="003D32EC"/>
    <w:rsid w:val="00415BD2"/>
    <w:rsid w:val="00416E61"/>
    <w:rsid w:val="00420852"/>
    <w:rsid w:val="0042788A"/>
    <w:rsid w:val="00490696"/>
    <w:rsid w:val="004956C9"/>
    <w:rsid w:val="00522EB3"/>
    <w:rsid w:val="005544FB"/>
    <w:rsid w:val="0056438F"/>
    <w:rsid w:val="005810E8"/>
    <w:rsid w:val="00590DD8"/>
    <w:rsid w:val="005A5AA8"/>
    <w:rsid w:val="005A5BA8"/>
    <w:rsid w:val="005B6C0B"/>
    <w:rsid w:val="005C7FAD"/>
    <w:rsid w:val="00606D40"/>
    <w:rsid w:val="00640609"/>
    <w:rsid w:val="00641E57"/>
    <w:rsid w:val="00651ED4"/>
    <w:rsid w:val="006620B6"/>
    <w:rsid w:val="006724B0"/>
    <w:rsid w:val="006B1938"/>
    <w:rsid w:val="006C40A1"/>
    <w:rsid w:val="006D7A7B"/>
    <w:rsid w:val="007214D7"/>
    <w:rsid w:val="007608AD"/>
    <w:rsid w:val="00765544"/>
    <w:rsid w:val="007829A3"/>
    <w:rsid w:val="007A4454"/>
    <w:rsid w:val="007B10C6"/>
    <w:rsid w:val="007C14BA"/>
    <w:rsid w:val="007C43B0"/>
    <w:rsid w:val="007E5D41"/>
    <w:rsid w:val="007F3FBF"/>
    <w:rsid w:val="008A27C0"/>
    <w:rsid w:val="009607BE"/>
    <w:rsid w:val="00967274"/>
    <w:rsid w:val="009B0F72"/>
    <w:rsid w:val="00A52C25"/>
    <w:rsid w:val="00A71E8C"/>
    <w:rsid w:val="00A86854"/>
    <w:rsid w:val="00A96ED9"/>
    <w:rsid w:val="00AC4B4A"/>
    <w:rsid w:val="00AD3B93"/>
    <w:rsid w:val="00AF6F0B"/>
    <w:rsid w:val="00B908C0"/>
    <w:rsid w:val="00BB62A3"/>
    <w:rsid w:val="00BF2DE4"/>
    <w:rsid w:val="00C03140"/>
    <w:rsid w:val="00C03ACE"/>
    <w:rsid w:val="00C27A61"/>
    <w:rsid w:val="00C322CB"/>
    <w:rsid w:val="00C32B30"/>
    <w:rsid w:val="00C431E8"/>
    <w:rsid w:val="00C8424F"/>
    <w:rsid w:val="00C91FEF"/>
    <w:rsid w:val="00CD116D"/>
    <w:rsid w:val="00CD5981"/>
    <w:rsid w:val="00D179A6"/>
    <w:rsid w:val="00D2399A"/>
    <w:rsid w:val="00D30A20"/>
    <w:rsid w:val="00D60902"/>
    <w:rsid w:val="00DB211F"/>
    <w:rsid w:val="00DB799D"/>
    <w:rsid w:val="00DB7AEE"/>
    <w:rsid w:val="00DC1D27"/>
    <w:rsid w:val="00DF42EE"/>
    <w:rsid w:val="00E029FE"/>
    <w:rsid w:val="00E563DD"/>
    <w:rsid w:val="00E83037"/>
    <w:rsid w:val="00E84F86"/>
    <w:rsid w:val="00EE075D"/>
    <w:rsid w:val="00F02C3A"/>
    <w:rsid w:val="00F3433E"/>
    <w:rsid w:val="00F433C3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CA4F6"/>
  <w15:docId w15:val="{F9C3C1FB-E883-4DCF-A50C-B86AFC1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2101B7"/>
  </w:style>
  <w:style w:type="character" w:customStyle="1" w:styleId="af2">
    <w:name w:val="挨拶文 (文字)"/>
    <w:basedOn w:val="a0"/>
    <w:link w:val="af1"/>
    <w:uiPriority w:val="99"/>
    <w:rsid w:val="002101B7"/>
  </w:style>
  <w:style w:type="paragraph" w:styleId="af3">
    <w:name w:val="Closing"/>
    <w:basedOn w:val="a"/>
    <w:link w:val="af4"/>
    <w:uiPriority w:val="99"/>
    <w:unhideWhenUsed/>
    <w:rsid w:val="002101B7"/>
    <w:pPr>
      <w:jc w:val="right"/>
    </w:pPr>
  </w:style>
  <w:style w:type="character" w:customStyle="1" w:styleId="af4">
    <w:name w:val="結語 (文字)"/>
    <w:basedOn w:val="a0"/>
    <w:link w:val="af3"/>
    <w:uiPriority w:val="99"/>
    <w:rsid w:val="002101B7"/>
  </w:style>
  <w:style w:type="paragraph" w:styleId="af5">
    <w:name w:val="Balloon Text"/>
    <w:basedOn w:val="a"/>
    <w:link w:val="af6"/>
    <w:uiPriority w:val="99"/>
    <w:semiHidden/>
    <w:unhideWhenUsed/>
    <w:rsid w:val="0003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33F0F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56438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56438F"/>
  </w:style>
  <w:style w:type="paragraph" w:styleId="af9">
    <w:name w:val="footer"/>
    <w:basedOn w:val="a"/>
    <w:link w:val="afa"/>
    <w:uiPriority w:val="99"/>
    <w:unhideWhenUsed/>
    <w:rsid w:val="0056438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56438F"/>
  </w:style>
  <w:style w:type="table" w:styleId="afb">
    <w:name w:val="Table Grid"/>
    <w:basedOn w:val="a1"/>
    <w:uiPriority w:val="59"/>
    <w:rsid w:val="00DB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2942-C5F0-4702-A246-53A9C04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user49</cp:lastModifiedBy>
  <cp:revision>3</cp:revision>
  <cp:lastPrinted>2023-12-12T03:49:00Z</cp:lastPrinted>
  <dcterms:created xsi:type="dcterms:W3CDTF">2023-12-21T11:11:00Z</dcterms:created>
  <dcterms:modified xsi:type="dcterms:W3CDTF">2023-12-21T11:22:00Z</dcterms:modified>
</cp:coreProperties>
</file>